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EB" w:rsidRPr="00BB02D4" w:rsidRDefault="00565BEB" w:rsidP="00BB02D4">
      <w:pPr>
        <w:pStyle w:val="NSFGRubrik"/>
        <w:rPr>
          <w:sz w:val="40"/>
        </w:rPr>
      </w:pPr>
      <w:r w:rsidRPr="00BB02D4">
        <w:rPr>
          <w:sz w:val="40"/>
        </w:rPr>
        <w:t>Intresseanmälan för praktik hos Nationella sekretariatet för genusforskning HT17</w:t>
      </w:r>
    </w:p>
    <w:p w:rsidR="00565BEB" w:rsidRPr="00BB02D4" w:rsidRDefault="00565BEB" w:rsidP="00BB02D4">
      <w:pPr>
        <w:pStyle w:val="NSFGText2"/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>Personuppgifter</w:t>
      </w:r>
    </w:p>
    <w:p w:rsidR="00565BEB" w:rsidRPr="00BB02D4" w:rsidRDefault="00CC0D87" w:rsidP="00BB02D4">
      <w:pPr>
        <w:pStyle w:val="NSFGText2"/>
      </w:pPr>
      <w:r>
        <w:t xml:space="preserve">Förnamn och </w:t>
      </w:r>
      <w:r w:rsidR="00565BEB" w:rsidRPr="00BB02D4">
        <w:t>efternamn</w:t>
      </w:r>
      <w:r>
        <w:t>:</w:t>
      </w:r>
    </w:p>
    <w:p w:rsidR="00565BEB" w:rsidRPr="00BB02D4" w:rsidRDefault="00CC0D87" w:rsidP="00BB02D4">
      <w:pPr>
        <w:pStyle w:val="NSFGText2"/>
      </w:pPr>
      <w:r>
        <w:t>Telefon:</w:t>
      </w:r>
    </w:p>
    <w:p w:rsidR="00565BEB" w:rsidRPr="00BB02D4" w:rsidRDefault="00565BEB" w:rsidP="00BB02D4">
      <w:pPr>
        <w:pStyle w:val="NSFGText2"/>
      </w:pPr>
      <w:proofErr w:type="spellStart"/>
      <w:r w:rsidRPr="00BB02D4">
        <w:t>Epostadress</w:t>
      </w:r>
      <w:proofErr w:type="spellEnd"/>
      <w:r w:rsidR="00CC0D87">
        <w:t>:</w:t>
      </w:r>
    </w:p>
    <w:p w:rsidR="00565BEB" w:rsidRPr="00BB02D4" w:rsidRDefault="00565BEB" w:rsidP="00BB02D4">
      <w:pPr>
        <w:pStyle w:val="NSFGText2"/>
      </w:pPr>
      <w:r w:rsidRPr="00BB02D4">
        <w:t>Utbildningsinstitution</w:t>
      </w:r>
      <w:r w:rsidR="00CC0D87">
        <w:t>:</w:t>
      </w:r>
    </w:p>
    <w:p w:rsidR="00565BEB" w:rsidRPr="00BB02D4" w:rsidRDefault="00565BEB" w:rsidP="00BB02D4">
      <w:pPr>
        <w:pStyle w:val="NSFGText2"/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>Vilken</w:t>
      </w:r>
      <w:r w:rsidR="008B2609">
        <w:rPr>
          <w:b/>
        </w:rPr>
        <w:t>/vilka</w:t>
      </w:r>
      <w:r w:rsidRPr="00BB02D4">
        <w:rPr>
          <w:b/>
        </w:rPr>
        <w:t xml:space="preserve"> inriktning</w:t>
      </w:r>
      <w:r w:rsidR="008B2609">
        <w:rPr>
          <w:b/>
        </w:rPr>
        <w:t>ar</w:t>
      </w:r>
      <w:r w:rsidRPr="00BB02D4">
        <w:rPr>
          <w:b/>
        </w:rPr>
        <w:t xml:space="preserve"> är du intresserad av att praktisera inom? </w:t>
      </w:r>
    </w:p>
    <w:p w:rsidR="00565BEB" w:rsidRPr="00BB02D4" w:rsidRDefault="00565BEB" w:rsidP="00BB02D4">
      <w:pPr>
        <w:pStyle w:val="NSFGText2"/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>Intresseanmälan</w:t>
      </w:r>
    </w:p>
    <w:p w:rsidR="00565BEB" w:rsidRPr="00BB02D4" w:rsidRDefault="00565BEB" w:rsidP="00BB02D4">
      <w:pPr>
        <w:pStyle w:val="NSFGText2"/>
      </w:pPr>
      <w:r w:rsidRPr="00BB02D4">
        <w:t xml:space="preserve">Beskriv vad du vill göra på sekretariatet – något </w:t>
      </w:r>
      <w:r w:rsidR="00CF74CB">
        <w:t xml:space="preserve">du </w:t>
      </w:r>
      <w:r w:rsidRPr="00BB02D4">
        <w:t>vill genomföra</w:t>
      </w:r>
      <w:r w:rsidR="00CF74CB">
        <w:t xml:space="preserve"> eller få praktisera</w:t>
      </w:r>
      <w:r w:rsidRPr="00BB02D4">
        <w:t xml:space="preserve"> eller något speciellt du kan bidra med? Max 2000 tecken.  </w:t>
      </w:r>
    </w:p>
    <w:p w:rsidR="00565BEB" w:rsidRPr="00BB02D4" w:rsidRDefault="00565BEB" w:rsidP="00BB02D4">
      <w:pPr>
        <w:pStyle w:val="NSFGText2"/>
        <w:rPr>
          <w:b/>
        </w:rPr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>Arbetslivserfarenheter</w:t>
      </w:r>
    </w:p>
    <w:p w:rsidR="00565BEB" w:rsidRPr="00BB02D4" w:rsidRDefault="00565BEB" w:rsidP="00BB02D4">
      <w:pPr>
        <w:pStyle w:val="NSFGText2"/>
      </w:pPr>
      <w:r w:rsidRPr="00BB02D4">
        <w:t>Beskriv arbetslivserfarenheter som du anser är relevanta för praktik</w:t>
      </w:r>
      <w:r w:rsidR="008A702D">
        <w:t>en</w:t>
      </w:r>
      <w:r w:rsidRPr="00BB02D4">
        <w:t>; arbetsgivare, befattning,</w:t>
      </w:r>
      <w:r w:rsidR="00CF74CB">
        <w:t xml:space="preserve"> arbetsuppgifter i korthet</w:t>
      </w:r>
      <w:r w:rsidR="00F17F9A">
        <w:t>,</w:t>
      </w:r>
      <w:r w:rsidRPr="00BB02D4">
        <w:t xml:space="preserve"> </w:t>
      </w:r>
      <w:proofErr w:type="gramStart"/>
      <w:r w:rsidRPr="00BB02D4">
        <w:t>fr o m</w:t>
      </w:r>
      <w:proofErr w:type="gramEnd"/>
      <w:r w:rsidRPr="00BB02D4">
        <w:t xml:space="preserve"> – t o m. </w:t>
      </w:r>
    </w:p>
    <w:p w:rsidR="00565BEB" w:rsidRPr="00BB02D4" w:rsidRDefault="00565BEB" w:rsidP="00BB02D4">
      <w:pPr>
        <w:pStyle w:val="NSFGText2"/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 xml:space="preserve">Utbildning </w:t>
      </w:r>
    </w:p>
    <w:p w:rsidR="00565BEB" w:rsidRPr="00BB02D4" w:rsidRDefault="00565BEB" w:rsidP="00BB02D4">
      <w:pPr>
        <w:pStyle w:val="NSFGText2"/>
      </w:pPr>
      <w:r w:rsidRPr="00BB02D4">
        <w:t>Beskriv utbildningar och kurser som du anser relevanta för praktik</w:t>
      </w:r>
      <w:r w:rsidR="00F17F9A">
        <w:t xml:space="preserve">en; </w:t>
      </w:r>
      <w:r w:rsidRPr="00BB02D4">
        <w:t xml:space="preserve">skola/motsvarande, utbildning/kurs, </w:t>
      </w:r>
      <w:proofErr w:type="gramStart"/>
      <w:r w:rsidRPr="00BB02D4">
        <w:t>fr o m</w:t>
      </w:r>
      <w:proofErr w:type="gramEnd"/>
      <w:r w:rsidRPr="00BB02D4">
        <w:t xml:space="preserve"> - t o m. </w:t>
      </w:r>
    </w:p>
    <w:p w:rsidR="00565BEB" w:rsidRPr="00BB02D4" w:rsidRDefault="00565BEB" w:rsidP="00BB02D4">
      <w:pPr>
        <w:pStyle w:val="NSFGText2"/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 xml:space="preserve">Övriga erfarenheter/meriter </w:t>
      </w:r>
    </w:p>
    <w:p w:rsidR="00565BEB" w:rsidRDefault="00565BEB" w:rsidP="00BB02D4">
      <w:pPr>
        <w:pStyle w:val="NSFGText2"/>
      </w:pPr>
      <w:r w:rsidRPr="00BB02D4">
        <w:t>Vi är intresserade av praktikanter med en bre</w:t>
      </w:r>
      <w:r w:rsidR="00F17F9A">
        <w:t>dd av erfarenheter och meriter, b</w:t>
      </w:r>
      <w:r w:rsidRPr="00BB02D4">
        <w:t>eskriv dina här:</w:t>
      </w:r>
    </w:p>
    <w:p w:rsidR="00BB02D4" w:rsidRPr="00BB02D4" w:rsidRDefault="00BB02D4" w:rsidP="00BB02D4">
      <w:pPr>
        <w:pStyle w:val="NSFGText2"/>
      </w:pPr>
    </w:p>
    <w:p w:rsidR="00565BEB" w:rsidRPr="008B2609" w:rsidRDefault="00565BEB" w:rsidP="00BB02D4">
      <w:pPr>
        <w:pStyle w:val="NSFGText2"/>
        <w:rPr>
          <w:b/>
        </w:rPr>
      </w:pPr>
      <w:r w:rsidRPr="00BB02D4">
        <w:rPr>
          <w:b/>
        </w:rPr>
        <w:lastRenderedPageBreak/>
        <w:t>Språk</w:t>
      </w:r>
      <w:bookmarkStart w:id="0" w:name="_GoBack"/>
      <w:bookmarkEnd w:id="0"/>
    </w:p>
    <w:p w:rsidR="00565BEB" w:rsidRPr="008B2609" w:rsidRDefault="00ED65FF" w:rsidP="00BB02D4">
      <w:pPr>
        <w:pStyle w:val="NSFGText2"/>
      </w:pPr>
      <w:r w:rsidRPr="008B2609">
        <w:t>Fyll i s</w:t>
      </w:r>
      <w:r w:rsidR="00565BEB" w:rsidRPr="008B2609">
        <w:t xml:space="preserve">pråk, språknivå muntligt och skriftligt. </w:t>
      </w:r>
    </w:p>
    <w:p w:rsidR="00565BEB" w:rsidRPr="008B2609" w:rsidRDefault="00565BEB" w:rsidP="00BB02D4">
      <w:pPr>
        <w:pStyle w:val="NSFGText2"/>
      </w:pPr>
    </w:p>
    <w:p w:rsidR="00565BEB" w:rsidRPr="008B2609" w:rsidRDefault="00565BEB" w:rsidP="00BB02D4">
      <w:pPr>
        <w:pStyle w:val="NSFGText2"/>
        <w:rPr>
          <w:b/>
        </w:rPr>
      </w:pPr>
      <w:r w:rsidRPr="008B2609">
        <w:rPr>
          <w:b/>
        </w:rPr>
        <w:t>Datorkunskaper</w:t>
      </w:r>
    </w:p>
    <w:p w:rsidR="00BB02D4" w:rsidRPr="008B2609" w:rsidRDefault="00565BEB" w:rsidP="00BB02D4">
      <w:pPr>
        <w:pStyle w:val="NSFGText2"/>
      </w:pPr>
      <w:r w:rsidRPr="008B2609">
        <w:t>Fyll i vilka program som du kan hantera här:</w:t>
      </w:r>
    </w:p>
    <w:p w:rsidR="00CF74CB" w:rsidRPr="008B2609" w:rsidRDefault="00CF74CB" w:rsidP="00BB02D4">
      <w:pPr>
        <w:pStyle w:val="NSFGText2"/>
      </w:pPr>
      <w:r w:rsidRPr="008B2609">
        <w:t xml:space="preserve">Annan </w:t>
      </w:r>
      <w:r w:rsidR="008B2609">
        <w:t xml:space="preserve">teknisk </w:t>
      </w:r>
      <w:r w:rsidRPr="008B2609">
        <w:t xml:space="preserve">utrustning du behärskar. (kamera, </w:t>
      </w:r>
      <w:proofErr w:type="spellStart"/>
      <w:r w:rsidRPr="008B2609">
        <w:t>etc</w:t>
      </w:r>
      <w:proofErr w:type="spellEnd"/>
      <w:r w:rsidRPr="008B2609">
        <w:t>)</w:t>
      </w:r>
    </w:p>
    <w:p w:rsidR="00ED65FF" w:rsidRDefault="00ED65FF" w:rsidP="00BB02D4">
      <w:pPr>
        <w:pStyle w:val="NSFGText2"/>
        <w:rPr>
          <w:b/>
        </w:rPr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 xml:space="preserve">Referenser </w:t>
      </w:r>
    </w:p>
    <w:p w:rsidR="003A7107" w:rsidRPr="00BB02D4" w:rsidRDefault="00565BEB" w:rsidP="00BB02D4">
      <w:pPr>
        <w:pStyle w:val="NSFGText2"/>
      </w:pPr>
      <w:r w:rsidRPr="00BB02D4">
        <w:t>Kan komma att efterfrågas i ett senare skede</w:t>
      </w:r>
      <w:r w:rsidR="00ED65FF">
        <w:t xml:space="preserve">. </w:t>
      </w:r>
    </w:p>
    <w:p w:rsidR="003A7107" w:rsidRPr="003A7107" w:rsidRDefault="003A7107">
      <w:pPr>
        <w:rPr>
          <w:rFonts w:ascii="Arial" w:hAnsi="Arial" w:cs="Arial"/>
          <w:sz w:val="44"/>
          <w:szCs w:val="44"/>
        </w:rPr>
      </w:pPr>
    </w:p>
    <w:sectPr w:rsidR="003A7107" w:rsidRPr="003A7107" w:rsidSect="000326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3969" w:right="255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33" w:rsidRDefault="008C5E33" w:rsidP="003A7107">
      <w:r>
        <w:separator/>
      </w:r>
    </w:p>
  </w:endnote>
  <w:endnote w:type="continuationSeparator" w:id="0">
    <w:p w:rsidR="008C5E33" w:rsidRDefault="008C5E33" w:rsidP="003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87" w:rsidRDefault="00A24587">
    <w:pPr>
      <w:pStyle w:val="Sidfot"/>
    </w:pPr>
    <w:r w:rsidRPr="00A2458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E44FB2" wp14:editId="2AD23E26">
              <wp:simplePos x="0" y="0"/>
              <wp:positionH relativeFrom="column">
                <wp:posOffset>0</wp:posOffset>
              </wp:positionH>
              <wp:positionV relativeFrom="paragraph">
                <wp:posOffset>-1807845</wp:posOffset>
              </wp:positionV>
              <wp:extent cx="2628900" cy="1371600"/>
              <wp:effectExtent l="0" t="0" r="1270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1371600"/>
                      </a:xfrm>
                      <a:prstGeom prst="rect">
                        <a:avLst/>
                      </a:prstGeom>
                      <a:solidFill>
                        <a:srgbClr val="3A3D89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FB4B3" id="Rektangel 4" o:spid="_x0000_s1026" style="position:absolute;margin-left:0;margin-top:-142.35pt;width:207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" fillcolor="#3a3d89" stroked="f"/>
          </w:pict>
        </mc:Fallback>
      </mc:AlternateContent>
    </w:r>
    <w:r w:rsidRPr="00A2458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A49561" wp14:editId="27038FB1">
              <wp:simplePos x="0" y="0"/>
              <wp:positionH relativeFrom="column">
                <wp:posOffset>114300</wp:posOffset>
              </wp:positionH>
              <wp:positionV relativeFrom="paragraph">
                <wp:posOffset>-1693545</wp:posOffset>
              </wp:positionV>
              <wp:extent cx="2400300" cy="1143000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4587" w:rsidRPr="00A24587" w:rsidRDefault="00A24587" w:rsidP="00A24587">
                          <w:pPr>
                            <w:pStyle w:val="NSFGRubrik2"/>
                          </w:pPr>
                          <w:r w:rsidRPr="00A24587">
                            <w:t>Rubrik</w:t>
                          </w:r>
                        </w:p>
                        <w:p w:rsidR="00A24587" w:rsidRPr="00A24587" w:rsidRDefault="00A24587" w:rsidP="00A24587">
                          <w:pPr>
                            <w:pStyle w:val="NSFGTextneg"/>
                          </w:pPr>
                          <w:r w:rsidRPr="00A24587">
                            <w:t>Text</w:t>
                          </w:r>
                        </w:p>
                        <w:p w:rsidR="00A24587" w:rsidRPr="00A24587" w:rsidRDefault="00A24587" w:rsidP="00A24587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49561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9pt;margin-top:-133.35pt;width:189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" filled="f" stroked="f">
              <v:textbox>
                <w:txbxContent>
                  <w:p w:rsidR="00A24587" w:rsidRPr="00A24587" w:rsidRDefault="00A24587" w:rsidP="00A24587">
                    <w:pPr>
                      <w:pStyle w:val="NSFGRubrik2"/>
                    </w:pPr>
                    <w:r w:rsidRPr="00A24587">
                      <w:t>Rubrik</w:t>
                    </w:r>
                  </w:p>
                  <w:p w:rsidR="00A24587" w:rsidRPr="00A24587" w:rsidRDefault="00A24587" w:rsidP="00A24587">
                    <w:pPr>
                      <w:pStyle w:val="NSFGTextneg"/>
                    </w:pPr>
                    <w:r w:rsidRPr="00A24587">
                      <w:t>Text</w:t>
                    </w:r>
                  </w:p>
                  <w:p w:rsidR="00A24587" w:rsidRPr="00A24587" w:rsidRDefault="00A24587" w:rsidP="00A24587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33" w:rsidRDefault="008C5E33" w:rsidP="003A7107">
      <w:r>
        <w:separator/>
      </w:r>
    </w:p>
  </w:footnote>
  <w:footnote w:type="continuationSeparator" w:id="0">
    <w:p w:rsidR="008C5E33" w:rsidRDefault="008C5E33" w:rsidP="003A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B5" w:rsidRDefault="005B332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917" o:spid="_x0000_s2053" type="#_x0000_t75" style="position:absolute;margin-left:0;margin-top:0;width:381.3pt;height:539.35pt;z-index:-251654144;mso-position-horizontal:center;mso-position-horizontal-relative:margin;mso-position-vertical:center;mso-position-vertical-relative:margin" o:allowincell="f">
          <v:imagedata r:id="rId1" o:title="bakgrund_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87" w:rsidRDefault="005B332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918" o:spid="_x0000_s2054" type="#_x0000_t75" style="position:absolute;margin-left:-85.4pt;margin-top:-198.45pt;width:596.15pt;height:843.3pt;z-index:-251653120;mso-position-horizontal-relative:margin;mso-position-vertical-relative:margin" o:allowincell="f">
          <v:imagedata r:id="rId1" o:title="bakgrund_NY"/>
          <w10:wrap anchorx="margin" anchory="margin"/>
        </v:shape>
      </w:pict>
    </w:r>
  </w:p>
  <w:p w:rsidR="00C2274D" w:rsidRDefault="00C2274D">
    <w:pPr>
      <w:pStyle w:val="Sidhuvud"/>
    </w:pPr>
  </w:p>
  <w:p w:rsidR="00C2274D" w:rsidRDefault="00C2274D">
    <w:pPr>
      <w:pStyle w:val="Sidhuvud"/>
    </w:pPr>
  </w:p>
  <w:p w:rsidR="00C2274D" w:rsidRDefault="00C2274D">
    <w:pPr>
      <w:pStyle w:val="Sidhuvud"/>
    </w:pPr>
    <w:r>
      <w:rPr>
        <w:rFonts w:hint="eastAsia"/>
        <w:noProof/>
      </w:rPr>
      <w:drawing>
        <wp:inline distT="0" distB="0" distL="0" distR="0" wp14:anchorId="2C5D4F92" wp14:editId="12C26304">
          <wp:extent cx="1583685" cy="472990"/>
          <wp:effectExtent l="0" t="0" r="0" b="381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kretariatet_lila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85" cy="47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B5" w:rsidRDefault="005B332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916" o:spid="_x0000_s2052" type="#_x0000_t75" style="position:absolute;margin-left:0;margin-top:0;width:381.3pt;height:539.35pt;z-index:-251655168;mso-position-horizontal:center;mso-position-horizontal-relative:margin;mso-position-vertical:center;mso-position-vertical-relative:margin" o:allowincell="f">
          <v:imagedata r:id="rId1" o:title="bakgrund_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558"/>
    <w:multiLevelType w:val="hybridMultilevel"/>
    <w:tmpl w:val="CD42F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0804"/>
    <w:multiLevelType w:val="hybridMultilevel"/>
    <w:tmpl w:val="44AAC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D8A"/>
    <w:multiLevelType w:val="hybridMultilevel"/>
    <w:tmpl w:val="C94272F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6A1"/>
    <w:multiLevelType w:val="hybridMultilevel"/>
    <w:tmpl w:val="6ABC49AA"/>
    <w:lvl w:ilvl="0" w:tplc="78ACE810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0DB6"/>
    <w:multiLevelType w:val="hybridMultilevel"/>
    <w:tmpl w:val="8710D0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772D"/>
    <w:multiLevelType w:val="hybridMultilevel"/>
    <w:tmpl w:val="2220702C"/>
    <w:lvl w:ilvl="0" w:tplc="889AF694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4C4B"/>
    <w:multiLevelType w:val="hybridMultilevel"/>
    <w:tmpl w:val="42BC8B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E35"/>
    <w:multiLevelType w:val="hybridMultilevel"/>
    <w:tmpl w:val="18C6AD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5334"/>
    <w:multiLevelType w:val="hybridMultilevel"/>
    <w:tmpl w:val="5C3025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0DED"/>
    <w:multiLevelType w:val="hybridMultilevel"/>
    <w:tmpl w:val="D0D62F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09E8"/>
    <w:multiLevelType w:val="hybridMultilevel"/>
    <w:tmpl w:val="8D2E876A"/>
    <w:lvl w:ilvl="0" w:tplc="8A926B30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00"/>
    <w:rsid w:val="0001592B"/>
    <w:rsid w:val="00031CD9"/>
    <w:rsid w:val="0003268F"/>
    <w:rsid w:val="00071321"/>
    <w:rsid w:val="00072614"/>
    <w:rsid w:val="00134F49"/>
    <w:rsid w:val="001A3F89"/>
    <w:rsid w:val="001A70D4"/>
    <w:rsid w:val="001E68AF"/>
    <w:rsid w:val="00206A51"/>
    <w:rsid w:val="00281708"/>
    <w:rsid w:val="00331300"/>
    <w:rsid w:val="003847AA"/>
    <w:rsid w:val="0038731C"/>
    <w:rsid w:val="003A7107"/>
    <w:rsid w:val="003B4688"/>
    <w:rsid w:val="003B7360"/>
    <w:rsid w:val="00406A17"/>
    <w:rsid w:val="00420545"/>
    <w:rsid w:val="00423974"/>
    <w:rsid w:val="00435231"/>
    <w:rsid w:val="004D5C3A"/>
    <w:rsid w:val="004F6890"/>
    <w:rsid w:val="005061A8"/>
    <w:rsid w:val="0051555B"/>
    <w:rsid w:val="0054721F"/>
    <w:rsid w:val="00565BEB"/>
    <w:rsid w:val="005B332F"/>
    <w:rsid w:val="006119BA"/>
    <w:rsid w:val="006421BE"/>
    <w:rsid w:val="00676E62"/>
    <w:rsid w:val="006859CE"/>
    <w:rsid w:val="006A61A2"/>
    <w:rsid w:val="006B0AA6"/>
    <w:rsid w:val="006B4D2B"/>
    <w:rsid w:val="006E3A00"/>
    <w:rsid w:val="006E5709"/>
    <w:rsid w:val="00764973"/>
    <w:rsid w:val="0079009E"/>
    <w:rsid w:val="007B22AA"/>
    <w:rsid w:val="00802175"/>
    <w:rsid w:val="00810440"/>
    <w:rsid w:val="008104B5"/>
    <w:rsid w:val="008A702D"/>
    <w:rsid w:val="008B2609"/>
    <w:rsid w:val="008C12D8"/>
    <w:rsid w:val="008C4002"/>
    <w:rsid w:val="008C5E33"/>
    <w:rsid w:val="00937608"/>
    <w:rsid w:val="00967EDC"/>
    <w:rsid w:val="009E40E4"/>
    <w:rsid w:val="009E60C0"/>
    <w:rsid w:val="00A24587"/>
    <w:rsid w:val="00A31FFC"/>
    <w:rsid w:val="00A53A3B"/>
    <w:rsid w:val="00A545E0"/>
    <w:rsid w:val="00A87A52"/>
    <w:rsid w:val="00A9022F"/>
    <w:rsid w:val="00AA1106"/>
    <w:rsid w:val="00AA2D27"/>
    <w:rsid w:val="00AF2172"/>
    <w:rsid w:val="00B349A3"/>
    <w:rsid w:val="00B407CA"/>
    <w:rsid w:val="00B6599D"/>
    <w:rsid w:val="00B67A7A"/>
    <w:rsid w:val="00B83344"/>
    <w:rsid w:val="00B848FD"/>
    <w:rsid w:val="00B876ED"/>
    <w:rsid w:val="00BB02D4"/>
    <w:rsid w:val="00BB3297"/>
    <w:rsid w:val="00C2274D"/>
    <w:rsid w:val="00CB4271"/>
    <w:rsid w:val="00CC0D87"/>
    <w:rsid w:val="00CF74CB"/>
    <w:rsid w:val="00D64C22"/>
    <w:rsid w:val="00D765F4"/>
    <w:rsid w:val="00DB6064"/>
    <w:rsid w:val="00DC35FF"/>
    <w:rsid w:val="00DF1896"/>
    <w:rsid w:val="00E04149"/>
    <w:rsid w:val="00E54B4D"/>
    <w:rsid w:val="00E66118"/>
    <w:rsid w:val="00E861B7"/>
    <w:rsid w:val="00E90AD4"/>
    <w:rsid w:val="00EC5BCB"/>
    <w:rsid w:val="00ED65FF"/>
    <w:rsid w:val="00EE42A8"/>
    <w:rsid w:val="00F127F4"/>
    <w:rsid w:val="00F17F9A"/>
    <w:rsid w:val="00F228AD"/>
    <w:rsid w:val="00F95132"/>
    <w:rsid w:val="00F95357"/>
    <w:rsid w:val="00F96030"/>
    <w:rsid w:val="00FB3E3A"/>
    <w:rsid w:val="00FF0BD8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300"/>
  <w15:docId w15:val="{5B42EDCE-61CA-4C38-B474-ECF2F2D2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71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A7107"/>
  </w:style>
  <w:style w:type="paragraph" w:styleId="Sidfot">
    <w:name w:val="footer"/>
    <w:basedOn w:val="Normal"/>
    <w:link w:val="SidfotChar"/>
    <w:uiPriority w:val="99"/>
    <w:unhideWhenUsed/>
    <w:rsid w:val="003A71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7107"/>
  </w:style>
  <w:style w:type="paragraph" w:styleId="Ballongtext">
    <w:name w:val="Balloon Text"/>
    <w:basedOn w:val="Normal"/>
    <w:link w:val="BallongtextChar"/>
    <w:uiPriority w:val="99"/>
    <w:semiHidden/>
    <w:unhideWhenUsed/>
    <w:rsid w:val="003A710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107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AA1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AA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FGRubrik">
    <w:name w:val="NSFG Rubrik"/>
    <w:basedOn w:val="Normal"/>
    <w:qFormat/>
    <w:rsid w:val="009E40E4"/>
    <w:pPr>
      <w:spacing w:line="360" w:lineRule="auto"/>
    </w:pPr>
    <w:rPr>
      <w:rFonts w:ascii="Arial" w:hAnsi="Arial" w:cs="Arial"/>
      <w:color w:val="3A3D89"/>
      <w:sz w:val="48"/>
      <w:szCs w:val="48"/>
    </w:rPr>
  </w:style>
  <w:style w:type="paragraph" w:customStyle="1" w:styleId="NSFGText1">
    <w:name w:val="NSFG Text 1"/>
    <w:basedOn w:val="Normal"/>
    <w:qFormat/>
    <w:rsid w:val="009E40E4"/>
    <w:rPr>
      <w:rFonts w:ascii="Arial" w:hAnsi="Arial" w:cs="Arial"/>
      <w:sz w:val="30"/>
      <w:szCs w:val="30"/>
    </w:rPr>
  </w:style>
  <w:style w:type="paragraph" w:customStyle="1" w:styleId="NSFGIngress">
    <w:name w:val="NSFG Ingress"/>
    <w:basedOn w:val="Normal"/>
    <w:qFormat/>
    <w:rsid w:val="009E40E4"/>
    <w:pPr>
      <w:spacing w:line="360" w:lineRule="auto"/>
    </w:pPr>
    <w:rPr>
      <w:rFonts w:ascii="Arial" w:hAnsi="Arial" w:cs="Arial"/>
      <w:b/>
      <w:sz w:val="18"/>
      <w:szCs w:val="18"/>
    </w:rPr>
  </w:style>
  <w:style w:type="paragraph" w:customStyle="1" w:styleId="NSFGText2">
    <w:name w:val="NSFG Text 2"/>
    <w:basedOn w:val="Normal"/>
    <w:qFormat/>
    <w:rsid w:val="00B848FD"/>
    <w:pPr>
      <w:spacing w:line="360" w:lineRule="auto"/>
    </w:pPr>
    <w:rPr>
      <w:rFonts w:ascii="Garamond" w:hAnsi="Garamond" w:cs="Arial"/>
    </w:rPr>
  </w:style>
  <w:style w:type="paragraph" w:customStyle="1" w:styleId="NSFGMellanrubrik">
    <w:name w:val="NSFG Mellanrubrik"/>
    <w:basedOn w:val="Normal"/>
    <w:qFormat/>
    <w:rsid w:val="009E40E4"/>
    <w:pPr>
      <w:spacing w:line="360" w:lineRule="auto"/>
    </w:pPr>
    <w:rPr>
      <w:rFonts w:ascii="Arial" w:hAnsi="Arial" w:cs="Arial"/>
      <w:b/>
      <w:sz w:val="18"/>
      <w:szCs w:val="18"/>
    </w:rPr>
  </w:style>
  <w:style w:type="paragraph" w:customStyle="1" w:styleId="NSFGRubrik2">
    <w:name w:val="NSFG Rubrik 2"/>
    <w:basedOn w:val="Normal"/>
    <w:qFormat/>
    <w:rsid w:val="009E40E4"/>
    <w:rPr>
      <w:rFonts w:ascii="Arial" w:hAnsi="Arial" w:cs="Arial"/>
      <w:b/>
      <w:color w:val="FFFFFF" w:themeColor="background1"/>
      <w:sz w:val="18"/>
      <w:szCs w:val="18"/>
    </w:rPr>
  </w:style>
  <w:style w:type="paragraph" w:customStyle="1" w:styleId="NSFGTextneg">
    <w:name w:val="NSFG Text neg"/>
    <w:basedOn w:val="Normal"/>
    <w:qFormat/>
    <w:rsid w:val="009E40E4"/>
    <w:rPr>
      <w:rFonts w:ascii="Arial" w:hAnsi="Arial" w:cs="Arial"/>
      <w:color w:val="FFFFFF" w:themeColor="background1"/>
      <w:sz w:val="18"/>
      <w:szCs w:val="18"/>
    </w:rPr>
  </w:style>
  <w:style w:type="paragraph" w:customStyle="1" w:styleId="NSFGTextbl">
    <w:name w:val="NSFG Text blå"/>
    <w:basedOn w:val="Normal"/>
    <w:qFormat/>
    <w:rsid w:val="009E40E4"/>
    <w:rPr>
      <w:rFonts w:ascii="Arial" w:hAnsi="Arial" w:cs="Arial"/>
      <w:color w:val="56B2E6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F127F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61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6611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6611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61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611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8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.%20Organisation%20och%20personal\Grafisk%20Profil%20&amp;%20Mallar\Wordmall\Word\Sv\Inbjudningar,%20program,%20anslag\NSFG_Wordmall_bla_utanrut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076AA-B4B3-478D-8166-265BB673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NSFG_Wordmall_bla_utanruta</Template>
  <TotalTime>1</TotalTime>
  <Pages>2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Mecka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Martinsson</dc:creator>
  <cp:lastModifiedBy>Maja Lundqvist</cp:lastModifiedBy>
  <cp:revision>3</cp:revision>
  <dcterms:created xsi:type="dcterms:W3CDTF">2017-03-14T12:32:00Z</dcterms:created>
  <dcterms:modified xsi:type="dcterms:W3CDTF">2017-03-14T12:35:00Z</dcterms:modified>
</cp:coreProperties>
</file>